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E90B44" w:rsidTr="00E26679">
        <w:trPr>
          <w:trHeight w:val="340"/>
        </w:trPr>
        <w:tc>
          <w:tcPr>
            <w:tcW w:w="5670" w:type="dxa"/>
            <w:vAlign w:val="bottom"/>
          </w:tcPr>
          <w:p w:rsidR="00E90B44" w:rsidRDefault="00E90B44">
            <w:pPr>
              <w:rPr>
                <w:rFonts w:cs="Arial"/>
              </w:rPr>
            </w:pPr>
          </w:p>
        </w:tc>
      </w:tr>
      <w:tr w:rsidR="00E90B44" w:rsidTr="00E26679">
        <w:trPr>
          <w:trHeight w:val="340"/>
        </w:trPr>
        <w:tc>
          <w:tcPr>
            <w:tcW w:w="5670" w:type="dxa"/>
            <w:vAlign w:val="bottom"/>
          </w:tcPr>
          <w:p w:rsidR="00E90B44" w:rsidRDefault="00E90B44">
            <w:pPr>
              <w:rPr>
                <w:rFonts w:cs="Arial"/>
              </w:rPr>
            </w:pPr>
          </w:p>
        </w:tc>
      </w:tr>
      <w:tr w:rsidR="00E90B44" w:rsidTr="00E26679">
        <w:trPr>
          <w:trHeight w:val="340"/>
        </w:trPr>
        <w:tc>
          <w:tcPr>
            <w:tcW w:w="5670" w:type="dxa"/>
            <w:vAlign w:val="bottom"/>
          </w:tcPr>
          <w:p w:rsidR="00E90B44" w:rsidRDefault="00E90B44">
            <w:pPr>
              <w:rPr>
                <w:rFonts w:cs="Arial"/>
              </w:rPr>
            </w:pPr>
          </w:p>
        </w:tc>
      </w:tr>
    </w:tbl>
    <w:p w:rsidR="003F0FCC" w:rsidRDefault="00E90B4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Arbeitnehmer</w:t>
      </w:r>
    </w:p>
    <w:p w:rsidR="00E26679" w:rsidRDefault="00E26679">
      <w:pPr>
        <w:rPr>
          <w:rFonts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</w:tblGrid>
      <w:tr w:rsidR="00E90B44" w:rsidTr="00E26679">
        <w:trPr>
          <w:trHeight w:val="340"/>
        </w:trPr>
        <w:tc>
          <w:tcPr>
            <w:tcW w:w="5670" w:type="dxa"/>
            <w:vAlign w:val="bottom"/>
          </w:tcPr>
          <w:p w:rsidR="00E90B44" w:rsidRDefault="00E90B44" w:rsidP="00D26754">
            <w:pPr>
              <w:rPr>
                <w:rFonts w:cs="Arial"/>
              </w:rPr>
            </w:pPr>
          </w:p>
        </w:tc>
      </w:tr>
      <w:tr w:rsidR="00E90B44" w:rsidTr="00E26679">
        <w:trPr>
          <w:trHeight w:val="340"/>
        </w:trPr>
        <w:tc>
          <w:tcPr>
            <w:tcW w:w="5670" w:type="dxa"/>
            <w:vAlign w:val="bottom"/>
          </w:tcPr>
          <w:p w:rsidR="00E90B44" w:rsidRDefault="00E90B44" w:rsidP="00D26754">
            <w:pPr>
              <w:rPr>
                <w:rFonts w:cs="Arial"/>
              </w:rPr>
            </w:pPr>
          </w:p>
        </w:tc>
      </w:tr>
      <w:tr w:rsidR="00E90B44" w:rsidTr="00E26679">
        <w:trPr>
          <w:trHeight w:val="340"/>
        </w:trPr>
        <w:tc>
          <w:tcPr>
            <w:tcW w:w="5670" w:type="dxa"/>
            <w:vAlign w:val="bottom"/>
          </w:tcPr>
          <w:p w:rsidR="00E90B44" w:rsidRDefault="00E90B44" w:rsidP="00D26754">
            <w:pPr>
              <w:rPr>
                <w:rFonts w:cs="Arial"/>
              </w:rPr>
            </w:pPr>
          </w:p>
        </w:tc>
      </w:tr>
      <w:tr w:rsidR="00E90B44" w:rsidTr="00E26679">
        <w:trPr>
          <w:trHeight w:val="340"/>
        </w:trPr>
        <w:tc>
          <w:tcPr>
            <w:tcW w:w="5670" w:type="dxa"/>
            <w:vAlign w:val="bottom"/>
          </w:tcPr>
          <w:p w:rsidR="00E90B44" w:rsidRDefault="00E90B44" w:rsidP="00D26754">
            <w:pPr>
              <w:rPr>
                <w:rFonts w:cs="Arial"/>
              </w:rPr>
            </w:pPr>
          </w:p>
        </w:tc>
      </w:tr>
    </w:tbl>
    <w:p w:rsidR="00E90B44" w:rsidRDefault="00E90B44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Arbeitgeber</w:t>
      </w:r>
    </w:p>
    <w:p w:rsidR="00E90B44" w:rsidRDefault="00E90B44">
      <w:pPr>
        <w:rPr>
          <w:rFonts w:cs="Arial"/>
        </w:rPr>
      </w:pPr>
    </w:p>
    <w:p w:rsidR="00E90B44" w:rsidRDefault="00E90B44">
      <w:pPr>
        <w:rPr>
          <w:rFonts w:cs="Arial"/>
        </w:rPr>
      </w:pPr>
      <w:r w:rsidRPr="000006C7">
        <w:rPr>
          <w:rFonts w:cs="Arial"/>
          <w:sz w:val="36"/>
          <w:szCs w:val="36"/>
          <w:u w:val="single"/>
        </w:rPr>
        <w:t>Antrag auf Elternzeit</w:t>
      </w:r>
      <w:r w:rsidR="00D814E0">
        <w:rPr>
          <w:rFonts w:cs="Arial"/>
          <w:sz w:val="32"/>
          <w:szCs w:val="32"/>
        </w:rPr>
        <w:t xml:space="preserve"> </w:t>
      </w:r>
      <w:r w:rsidR="00D814E0" w:rsidRPr="00E26679">
        <w:rPr>
          <w:rFonts w:cs="Arial"/>
          <w:b/>
          <w:sz w:val="20"/>
          <w:szCs w:val="20"/>
        </w:rPr>
        <w:t>(zu</w:t>
      </w:r>
      <w:r w:rsidR="00012D3F">
        <w:rPr>
          <w:rFonts w:cs="Arial"/>
          <w:b/>
          <w:sz w:val="20"/>
          <w:szCs w:val="20"/>
        </w:rPr>
        <w:t>zu</w:t>
      </w:r>
      <w:r w:rsidR="00D814E0" w:rsidRPr="00E26679">
        <w:rPr>
          <w:rFonts w:cs="Arial"/>
          <w:b/>
          <w:sz w:val="20"/>
          <w:szCs w:val="20"/>
        </w:rPr>
        <w:t>stellen bis 1 Woche nach Entbindung)</w:t>
      </w:r>
    </w:p>
    <w:p w:rsidR="000006C7" w:rsidRPr="00D814E0" w:rsidRDefault="000006C7">
      <w:pPr>
        <w:rPr>
          <w:rFonts w:cs="Arial"/>
        </w:rPr>
      </w:pPr>
    </w:p>
    <w:p w:rsidR="00D814E0" w:rsidRDefault="00D814E0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147320</wp:posOffset>
                </wp:positionV>
                <wp:extent cx="1080000" cy="0"/>
                <wp:effectExtent l="0" t="0" r="2540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CA5E9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5pt,11.6pt" to="262.4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</w:rPr>
        <w:t>Nach der Geburt meines Kindes am *</w:t>
      </w:r>
    </w:p>
    <w:bookmarkStart w:id="0" w:name="Kontrollkästchen1"/>
    <w:p w:rsidR="000006C7" w:rsidRPr="000006C7" w:rsidRDefault="000006C7" w:rsidP="000006C7">
      <w:r w:rsidRPr="000006C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C7">
        <w:instrText xml:space="preserve"> FORMCHECKBOX </w:instrText>
      </w:r>
      <w:r w:rsidR="007773A6">
        <w:fldChar w:fldCharType="separate"/>
      </w:r>
      <w:r w:rsidRPr="000006C7">
        <w:fldChar w:fldCharType="end"/>
      </w:r>
      <w:bookmarkEnd w:id="0"/>
      <w:r w:rsidRPr="000006C7">
        <w:tab/>
        <w:t>nehme ich meine Tätigkeit nach dem Ende der Mutterschutzfrist auf.</w:t>
      </w:r>
    </w:p>
    <w:p w:rsidR="000006C7" w:rsidRDefault="000006C7" w:rsidP="000006C7">
      <w:r w:rsidRPr="000006C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C7">
        <w:instrText xml:space="preserve"> FORMCHECKBOX </w:instrText>
      </w:r>
      <w:r w:rsidR="007773A6">
        <w:fldChar w:fldCharType="separate"/>
      </w:r>
      <w:r w:rsidRPr="000006C7">
        <w:fldChar w:fldCharType="end"/>
      </w:r>
      <w:r w:rsidRPr="000006C7">
        <w:tab/>
        <w:t>beantrage ich Elternzeit wie folg</w:t>
      </w:r>
      <w:r w:rsidR="002856A6">
        <w:t>t</w:t>
      </w:r>
      <w:r w:rsidRPr="000006C7">
        <w:t>:</w:t>
      </w:r>
    </w:p>
    <w:p w:rsidR="000006C7" w:rsidRPr="000006C7" w:rsidRDefault="000006C7" w:rsidP="000006C7"/>
    <w:p w:rsidR="000006C7" w:rsidRDefault="000006C7" w:rsidP="000006C7">
      <w:r w:rsidRPr="000006C7">
        <w:tab/>
      </w:r>
      <w:r w:rsidRPr="000006C7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006C7">
        <w:instrText xml:space="preserve"> FORMCHECKBOX </w:instrText>
      </w:r>
      <w:r w:rsidR="007773A6">
        <w:fldChar w:fldCharType="separate"/>
      </w:r>
      <w:r w:rsidRPr="000006C7">
        <w:fldChar w:fldCharType="end"/>
      </w:r>
      <w:r w:rsidRPr="000006C7">
        <w:tab/>
        <w:t>bis zum vollendeten 3. Lebensjahr meines Kindes</w:t>
      </w:r>
    </w:p>
    <w:p w:rsidR="000006C7" w:rsidRDefault="000006C7" w:rsidP="000006C7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1CFDE" wp14:editId="24F04C3F">
                <wp:simplePos x="0" y="0"/>
                <wp:positionH relativeFrom="column">
                  <wp:posOffset>1452880</wp:posOffset>
                </wp:positionH>
                <wp:positionV relativeFrom="paragraph">
                  <wp:posOffset>140970</wp:posOffset>
                </wp:positionV>
                <wp:extent cx="1079500" cy="0"/>
                <wp:effectExtent l="0" t="0" r="2540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0CDA7A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4pt,11.1pt" to="19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3A6">
        <w:fldChar w:fldCharType="separate"/>
      </w:r>
      <w:r>
        <w:fldChar w:fldCharType="end"/>
      </w:r>
      <w:r w:rsidR="007773A6">
        <w:tab/>
        <w:t>bis zum</w:t>
      </w:r>
    </w:p>
    <w:p w:rsidR="000006C7" w:rsidRDefault="000006C7" w:rsidP="000006C7"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773A6">
        <w:fldChar w:fldCharType="separate"/>
      </w:r>
      <w:r>
        <w:fldChar w:fldCharType="end"/>
      </w:r>
      <w:r>
        <w:tab/>
        <w:t>in den folgenden Zeiträumen:</w:t>
      </w:r>
    </w:p>
    <w:tbl>
      <w:tblPr>
        <w:tblStyle w:val="Tabellenraster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607"/>
        <w:gridCol w:w="1701"/>
      </w:tblGrid>
      <w:tr w:rsidR="00D21F73" w:rsidTr="00012D3F">
        <w:trPr>
          <w:trHeight w:val="340"/>
        </w:trPr>
        <w:tc>
          <w:tcPr>
            <w:tcW w:w="567" w:type="dxa"/>
            <w:vAlign w:val="bottom"/>
          </w:tcPr>
          <w:p w:rsidR="00D21F73" w:rsidRDefault="00D21F73" w:rsidP="000006C7">
            <w:r>
              <w:t>von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21F73" w:rsidRDefault="00D21F73" w:rsidP="000006C7"/>
        </w:tc>
        <w:tc>
          <w:tcPr>
            <w:tcW w:w="599" w:type="dxa"/>
            <w:noWrap/>
            <w:tcMar>
              <w:left w:w="113" w:type="dxa"/>
              <w:right w:w="0" w:type="dxa"/>
            </w:tcMar>
            <w:vAlign w:val="bottom"/>
          </w:tcPr>
          <w:p w:rsidR="00D21F73" w:rsidRDefault="00D21F73" w:rsidP="000006C7">
            <w:r>
              <w:t>bis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D21F73" w:rsidRDefault="00D21F73" w:rsidP="000006C7"/>
        </w:tc>
      </w:tr>
      <w:tr w:rsidR="00E26679" w:rsidTr="00012D3F">
        <w:trPr>
          <w:trHeight w:val="340"/>
        </w:trPr>
        <w:tc>
          <w:tcPr>
            <w:tcW w:w="567" w:type="dxa"/>
            <w:vAlign w:val="bottom"/>
          </w:tcPr>
          <w:p w:rsidR="00E26679" w:rsidRDefault="00E26679" w:rsidP="00E26679">
            <w:r>
              <w:t>von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679" w:rsidRDefault="00E26679" w:rsidP="00E26679"/>
        </w:tc>
        <w:tc>
          <w:tcPr>
            <w:tcW w:w="599" w:type="dxa"/>
            <w:noWrap/>
            <w:tcMar>
              <w:left w:w="113" w:type="dxa"/>
              <w:right w:w="0" w:type="dxa"/>
            </w:tcMar>
            <w:vAlign w:val="bottom"/>
          </w:tcPr>
          <w:p w:rsidR="00E26679" w:rsidRDefault="00E26679" w:rsidP="00E26679">
            <w:r>
              <w:t>bis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6679" w:rsidRDefault="00E26679" w:rsidP="00E26679"/>
        </w:tc>
      </w:tr>
    </w:tbl>
    <w:p w:rsidR="000006C7" w:rsidRDefault="000006C7" w:rsidP="000006C7"/>
    <w:p w:rsidR="00D21F73" w:rsidRPr="00DD22C0" w:rsidRDefault="00A417DC" w:rsidP="000006C7">
      <w:pPr>
        <w:rPr>
          <w:b/>
          <w:u w:val="single"/>
        </w:rPr>
      </w:pPr>
      <w:r>
        <w:rPr>
          <w:b/>
          <w:u w:val="single"/>
        </w:rPr>
        <w:t>Erklärung des Arbeitgebers zum Urlaubsanspruch</w:t>
      </w:r>
    </w:p>
    <w:p w:rsidR="00FC0270" w:rsidRDefault="00FC0270" w:rsidP="000006C7">
      <w:r w:rsidRPr="00FC0270">
        <w:t>Hiermit habe ich zur Kenntnis genommen, dass der</w:t>
      </w:r>
      <w:r>
        <w:t xml:space="preserve"> Urlaub, der in der Elternzeit entsteht, für jeden vollen Kalendermonat der Elternzeit um ein Zwölftel gekürzt wird.</w:t>
      </w:r>
    </w:p>
    <w:p w:rsidR="00FC0270" w:rsidRDefault="00FC0270" w:rsidP="000006C7"/>
    <w:p w:rsidR="00FC0270" w:rsidRDefault="00B47BD4" w:rsidP="007773A6">
      <w:pPr>
        <w:ind w:firstLine="993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FC5B" wp14:editId="7438EF7E">
                <wp:simplePos x="0" y="0"/>
                <wp:positionH relativeFrom="margin">
                  <wp:posOffset>3167380</wp:posOffset>
                </wp:positionH>
                <wp:positionV relativeFrom="paragraph">
                  <wp:posOffset>10795</wp:posOffset>
                </wp:positionV>
                <wp:extent cx="1800000" cy="0"/>
                <wp:effectExtent l="0" t="0" r="2921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73CC4" id="Gerader Verbinde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49.4pt,.85pt" to="391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C027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C8727" wp14:editId="4C9997EB">
                <wp:simplePos x="0" y="0"/>
                <wp:positionH relativeFrom="margin">
                  <wp:posOffset>28575</wp:posOffset>
                </wp:positionH>
                <wp:positionV relativeFrom="paragraph">
                  <wp:posOffset>10795</wp:posOffset>
                </wp:positionV>
                <wp:extent cx="1800000" cy="0"/>
                <wp:effectExtent l="0" t="0" r="2921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079C0" id="Gerader Verbinde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.85pt" to="2in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C0270">
        <w:t>Datum</w:t>
      </w:r>
      <w:r w:rsidR="00FC0270">
        <w:tab/>
      </w:r>
      <w:r w:rsidR="00FC0270">
        <w:tab/>
      </w:r>
      <w:r w:rsidR="00DD22C0">
        <w:tab/>
      </w:r>
      <w:r w:rsidR="00FC0270">
        <w:tab/>
      </w:r>
      <w:r w:rsidR="00DD22C0">
        <w:tab/>
        <w:t xml:space="preserve">   </w:t>
      </w:r>
      <w:r w:rsidR="00FC0270">
        <w:t>Unterschrift Arbeitnehmer</w:t>
      </w:r>
    </w:p>
    <w:p w:rsidR="002856A6" w:rsidRDefault="002856A6" w:rsidP="00FC0270"/>
    <w:p w:rsidR="00B47BD4" w:rsidRDefault="00FC0270" w:rsidP="00FC0270">
      <w:r>
        <w:t>Zur Kenntni</w:t>
      </w:r>
      <w:r w:rsidR="00B47BD4">
        <w:t>s genommen am:</w:t>
      </w:r>
    </w:p>
    <w:p w:rsidR="00B47BD4" w:rsidRDefault="00B47BD4" w:rsidP="00B47BD4"/>
    <w:p w:rsidR="00B47BD4" w:rsidRDefault="00DD22C0" w:rsidP="007773A6">
      <w:pPr>
        <w:ind w:firstLine="993"/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28ABF7" wp14:editId="2459DD67">
                <wp:simplePos x="0" y="0"/>
                <wp:positionH relativeFrom="margin">
                  <wp:posOffset>3205480</wp:posOffset>
                </wp:positionH>
                <wp:positionV relativeFrom="paragraph">
                  <wp:posOffset>10795</wp:posOffset>
                </wp:positionV>
                <wp:extent cx="1800000" cy="0"/>
                <wp:effectExtent l="0" t="0" r="2921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981643" id="Gerader Verbinder 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52.4pt,.85pt" to="394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47BD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DF1EDD" wp14:editId="70AFD91A">
                <wp:simplePos x="0" y="0"/>
                <wp:positionH relativeFrom="margin">
                  <wp:posOffset>28575</wp:posOffset>
                </wp:positionH>
                <wp:positionV relativeFrom="paragraph">
                  <wp:posOffset>10795</wp:posOffset>
                </wp:positionV>
                <wp:extent cx="1800000" cy="0"/>
                <wp:effectExtent l="0" t="0" r="2921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BF5898" id="Gerader Verbinde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25pt,.85pt" to="2in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B47BD4">
        <w:t>Datum</w:t>
      </w:r>
      <w:r w:rsidR="00B47BD4">
        <w:tab/>
      </w:r>
      <w:r w:rsidR="00B47BD4">
        <w:tab/>
      </w:r>
      <w:r w:rsidR="007773A6">
        <w:tab/>
      </w:r>
      <w:r w:rsidR="00B47BD4">
        <w:tab/>
      </w:r>
      <w:r w:rsidR="00B47BD4">
        <w:tab/>
      </w:r>
      <w:r w:rsidR="007773A6">
        <w:t xml:space="preserve">     </w:t>
      </w:r>
      <w:r w:rsidR="00B47BD4">
        <w:t xml:space="preserve"> Unterschrift Arbeitgeber</w:t>
      </w:r>
    </w:p>
    <w:p w:rsidR="00012D3F" w:rsidRDefault="00F14E96" w:rsidP="002856A6">
      <w:pPr>
        <w:tabs>
          <w:tab w:val="left" w:pos="3615"/>
          <w:tab w:val="left" w:pos="5010"/>
        </w:tabs>
      </w:pPr>
      <w:r>
        <w:tab/>
      </w:r>
      <w:r w:rsidR="002856A6">
        <w:tab/>
      </w:r>
    </w:p>
    <w:p w:rsidR="00012D3F" w:rsidRPr="00012D3F" w:rsidRDefault="00012D3F" w:rsidP="00012D3F"/>
    <w:p w:rsidR="00012D3F" w:rsidRPr="00E26679" w:rsidRDefault="00012D3F" w:rsidP="00012D3F">
      <w:pPr>
        <w:pStyle w:val="Fuzeile"/>
        <w:rPr>
          <w:rFonts w:cs="Arial"/>
          <w:b/>
          <w:sz w:val="20"/>
          <w:szCs w:val="20"/>
        </w:rPr>
      </w:pPr>
      <w:r w:rsidRPr="00E26679">
        <w:rPr>
          <w:rFonts w:cs="Arial"/>
          <w:b/>
          <w:sz w:val="20"/>
          <w:szCs w:val="20"/>
        </w:rPr>
        <w:t>*- Beginn der Elternzeit entspricht dem Tag der Geburt des Kindes, Ende der Elternzeit (max. 3 Jahre) ist der Tag vor dem 3. Geburtstag des Kindes</w:t>
      </w:r>
      <w:r>
        <w:rPr>
          <w:rFonts w:cs="Arial"/>
          <w:b/>
          <w:sz w:val="20"/>
          <w:szCs w:val="20"/>
        </w:rPr>
        <w:t>.</w:t>
      </w:r>
    </w:p>
    <w:p w:rsidR="00012D3F" w:rsidRPr="00012D3F" w:rsidRDefault="00012D3F" w:rsidP="00012D3F">
      <w:bookmarkStart w:id="1" w:name="_GoBack"/>
      <w:bookmarkEnd w:id="1"/>
    </w:p>
    <w:p w:rsidR="00012D3F" w:rsidRDefault="00012D3F" w:rsidP="00012D3F"/>
    <w:p w:rsidR="00B47BD4" w:rsidRPr="00012D3F" w:rsidRDefault="00B47BD4" w:rsidP="00012D3F"/>
    <w:sectPr w:rsidR="00B47BD4" w:rsidRPr="00012D3F" w:rsidSect="00E26679">
      <w:pgSz w:w="11906" w:h="16838"/>
      <w:pgMar w:top="794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D3F" w:rsidRDefault="00012D3F" w:rsidP="00D814E0">
      <w:pPr>
        <w:spacing w:after="0" w:line="240" w:lineRule="auto"/>
      </w:pPr>
      <w:r>
        <w:separator/>
      </w:r>
    </w:p>
  </w:endnote>
  <w:endnote w:type="continuationSeparator" w:id="0">
    <w:p w:rsidR="00012D3F" w:rsidRDefault="00012D3F" w:rsidP="00D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D3F" w:rsidRDefault="00012D3F" w:rsidP="00D814E0">
      <w:pPr>
        <w:spacing w:after="0" w:line="240" w:lineRule="auto"/>
      </w:pPr>
      <w:r>
        <w:separator/>
      </w:r>
    </w:p>
  </w:footnote>
  <w:footnote w:type="continuationSeparator" w:id="0">
    <w:p w:rsidR="00012D3F" w:rsidRDefault="00012D3F" w:rsidP="00D81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698"/>
    <w:multiLevelType w:val="hybridMultilevel"/>
    <w:tmpl w:val="6E6A7924"/>
    <w:lvl w:ilvl="0" w:tplc="BB902A5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3314"/>
    <w:multiLevelType w:val="hybridMultilevel"/>
    <w:tmpl w:val="741AAB96"/>
    <w:lvl w:ilvl="0" w:tplc="DBC4814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3F"/>
    <w:rsid w:val="000006C7"/>
    <w:rsid w:val="00012D3F"/>
    <w:rsid w:val="001B21F7"/>
    <w:rsid w:val="002856A6"/>
    <w:rsid w:val="003F0FCC"/>
    <w:rsid w:val="007773A6"/>
    <w:rsid w:val="0081059F"/>
    <w:rsid w:val="00A417DC"/>
    <w:rsid w:val="00B47BD4"/>
    <w:rsid w:val="00BF5325"/>
    <w:rsid w:val="00D21F73"/>
    <w:rsid w:val="00D814E0"/>
    <w:rsid w:val="00DD22C0"/>
    <w:rsid w:val="00E26679"/>
    <w:rsid w:val="00E90B44"/>
    <w:rsid w:val="00F14E96"/>
    <w:rsid w:val="00FB70F1"/>
    <w:rsid w:val="00FC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669F1D"/>
  <w15:chartTrackingRefBased/>
  <w15:docId w15:val="{C42694C1-7E17-405D-AE14-EF13983B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06C7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14E0"/>
  </w:style>
  <w:style w:type="paragraph" w:styleId="Fuzeile">
    <w:name w:val="footer"/>
    <w:basedOn w:val="Standard"/>
    <w:link w:val="FuzeileZchn"/>
    <w:uiPriority w:val="99"/>
    <w:unhideWhenUsed/>
    <w:rsid w:val="00D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14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860U00017\AppData\Local\Microsoft\Windows\INetCache\Content.Outlook\Z79RQA0E\NT%20Lohn%20-%20Antrag%20auf%20Elternzei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cce0fb90-2e9c-465b-b485-5618187e4136</BSO999929>
</file>

<file path=customXml/itemProps1.xml><?xml version="1.0" encoding="utf-8"?>
<ds:datastoreItem xmlns:ds="http://schemas.openxmlformats.org/officeDocument/2006/customXml" ds:itemID="{A2092130-0F39-4561-8907-292668D1537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 Lohn - Antrag auf Elternzeit</Template>
  <TotalTime>0</TotalTime>
  <Pages>1</Pages>
  <Words>127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Riesbeck, Ellen</dc:creator>
  <cp:keywords/>
  <dc:description/>
  <cp:lastModifiedBy>Weippert, Mariya</cp:lastModifiedBy>
  <cp:revision>3</cp:revision>
  <cp:lastPrinted>2019-10-30T09:30:00Z</cp:lastPrinted>
  <dcterms:created xsi:type="dcterms:W3CDTF">2019-11-04T16:01:00Z</dcterms:created>
  <dcterms:modified xsi:type="dcterms:W3CDTF">2019-11-04T16:07:00Z</dcterms:modified>
</cp:coreProperties>
</file>